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561" w:tblpY="-183"/>
        <w:tblW w:w="340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</w:tblGrid>
      <w:tr w:rsidR="00C127BE" w:rsidRPr="00077894" w:rsidTr="00237942">
        <w:trPr>
          <w:trHeight w:val="301"/>
        </w:trPr>
        <w:tc>
          <w:tcPr>
            <w:tcW w:w="3402" w:type="dxa"/>
            <w:vMerge w:val="restart"/>
            <w:tcMar>
              <w:left w:w="142" w:type="dxa"/>
            </w:tcMar>
          </w:tcPr>
          <w:p w:rsidR="00C127BE" w:rsidRPr="00077894" w:rsidRDefault="00C127BE" w:rsidP="00C127B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C127BE" w:rsidRPr="00077894" w:rsidTr="00237942">
        <w:trPr>
          <w:trHeight w:val="301"/>
        </w:trPr>
        <w:tc>
          <w:tcPr>
            <w:tcW w:w="3402" w:type="dxa"/>
            <w:vMerge/>
            <w:tcMar>
              <w:left w:w="142" w:type="dxa"/>
            </w:tcMar>
          </w:tcPr>
          <w:p w:rsidR="00C127BE" w:rsidRPr="00077894" w:rsidRDefault="00C127BE" w:rsidP="00C127BE">
            <w:pPr>
              <w:tabs>
                <w:tab w:val="left" w:pos="284"/>
              </w:tabs>
              <w:ind w:right="-2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45216B" w:rsidRPr="007A54FF" w:rsidRDefault="0045216B" w:rsidP="0045216B">
      <w:pPr>
        <w:pStyle w:val="ac"/>
        <w:jc w:val="center"/>
        <w:rPr>
          <w:color w:val="0070C0"/>
          <w:sz w:val="16"/>
          <w:szCs w:val="16"/>
        </w:rPr>
      </w:pPr>
    </w:p>
    <w:p w:rsidR="0045216B" w:rsidRPr="007A54FF" w:rsidRDefault="0045216B" w:rsidP="007F66A8">
      <w:pPr>
        <w:pStyle w:val="ac"/>
        <w:spacing w:before="240" w:after="240"/>
        <w:rPr>
          <w:b/>
          <w:sz w:val="36"/>
          <w:szCs w:val="36"/>
        </w:rPr>
      </w:pPr>
      <w:r w:rsidRPr="007A54FF">
        <w:rPr>
          <w:b/>
          <w:sz w:val="36"/>
          <w:szCs w:val="36"/>
        </w:rPr>
        <w:t>Опросный лист на канализационную насосную станцию</w:t>
      </w:r>
      <w:r w:rsidR="007F66A8">
        <w:rPr>
          <w:b/>
          <w:sz w:val="36"/>
          <w:szCs w:val="36"/>
        </w:rPr>
        <w:t xml:space="preserve"> №  от 00.00.2017г.</w:t>
      </w:r>
    </w:p>
    <w:p w:rsidR="0045216B" w:rsidRPr="0046341F" w:rsidRDefault="0045216B" w:rsidP="0045216B">
      <w:pPr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7852"/>
      </w:tblGrid>
      <w:tr w:rsidR="0045216B" w:rsidRPr="004570A8" w:rsidTr="00DA62FC">
        <w:trPr>
          <w:trHeight w:val="227"/>
        </w:trPr>
        <w:tc>
          <w:tcPr>
            <w:tcW w:w="2462" w:type="dxa"/>
            <w:shd w:val="clear" w:color="auto" w:fill="auto"/>
            <w:vAlign w:val="center"/>
          </w:tcPr>
          <w:p w:rsidR="0045216B" w:rsidRPr="004570A8" w:rsidRDefault="0045216B" w:rsidP="006F536C">
            <w:r w:rsidRPr="004570A8">
              <w:t>Организация, город</w:t>
            </w:r>
          </w:p>
        </w:tc>
        <w:tc>
          <w:tcPr>
            <w:tcW w:w="7852" w:type="dxa"/>
            <w:shd w:val="clear" w:color="auto" w:fill="auto"/>
            <w:vAlign w:val="center"/>
          </w:tcPr>
          <w:p w:rsidR="0045216B" w:rsidRPr="004570A8" w:rsidRDefault="0045216B" w:rsidP="006F536C"/>
        </w:tc>
      </w:tr>
      <w:tr w:rsidR="0045216B" w:rsidRPr="004570A8" w:rsidTr="00DA62FC">
        <w:trPr>
          <w:trHeight w:val="227"/>
        </w:trPr>
        <w:tc>
          <w:tcPr>
            <w:tcW w:w="2462" w:type="dxa"/>
            <w:shd w:val="clear" w:color="auto" w:fill="auto"/>
            <w:vAlign w:val="center"/>
          </w:tcPr>
          <w:p w:rsidR="0045216B" w:rsidRPr="004570A8" w:rsidRDefault="0045216B" w:rsidP="006F536C">
            <w:r w:rsidRPr="004570A8">
              <w:t>Фамилия, имя, отчество</w:t>
            </w:r>
          </w:p>
        </w:tc>
        <w:tc>
          <w:tcPr>
            <w:tcW w:w="7852" w:type="dxa"/>
            <w:shd w:val="clear" w:color="auto" w:fill="auto"/>
            <w:vAlign w:val="center"/>
          </w:tcPr>
          <w:p w:rsidR="0045216B" w:rsidRPr="004570A8" w:rsidRDefault="0045216B" w:rsidP="006F536C"/>
        </w:tc>
      </w:tr>
      <w:tr w:rsidR="0045216B" w:rsidRPr="004570A8" w:rsidTr="00DA62FC">
        <w:trPr>
          <w:trHeight w:val="227"/>
        </w:trPr>
        <w:tc>
          <w:tcPr>
            <w:tcW w:w="2462" w:type="dxa"/>
            <w:shd w:val="clear" w:color="auto" w:fill="auto"/>
            <w:vAlign w:val="center"/>
          </w:tcPr>
          <w:p w:rsidR="0045216B" w:rsidRPr="004570A8" w:rsidRDefault="0045216B" w:rsidP="006F536C">
            <w:r w:rsidRPr="004570A8">
              <w:t>Должность</w:t>
            </w:r>
          </w:p>
        </w:tc>
        <w:tc>
          <w:tcPr>
            <w:tcW w:w="7852" w:type="dxa"/>
            <w:shd w:val="clear" w:color="auto" w:fill="auto"/>
            <w:vAlign w:val="center"/>
          </w:tcPr>
          <w:p w:rsidR="0045216B" w:rsidRPr="004570A8" w:rsidRDefault="0045216B" w:rsidP="006F536C"/>
        </w:tc>
      </w:tr>
      <w:tr w:rsidR="0045216B" w:rsidRPr="004570A8" w:rsidTr="00DA62FC">
        <w:trPr>
          <w:trHeight w:val="227"/>
        </w:trPr>
        <w:tc>
          <w:tcPr>
            <w:tcW w:w="2462" w:type="dxa"/>
            <w:shd w:val="clear" w:color="auto" w:fill="auto"/>
            <w:vAlign w:val="center"/>
          </w:tcPr>
          <w:p w:rsidR="0045216B" w:rsidRPr="004570A8" w:rsidRDefault="0045216B" w:rsidP="006F536C">
            <w:r w:rsidRPr="004570A8">
              <w:t>Телефон</w:t>
            </w:r>
          </w:p>
        </w:tc>
        <w:tc>
          <w:tcPr>
            <w:tcW w:w="7852" w:type="dxa"/>
            <w:shd w:val="clear" w:color="auto" w:fill="auto"/>
            <w:vAlign w:val="center"/>
          </w:tcPr>
          <w:p w:rsidR="0045216B" w:rsidRPr="004570A8" w:rsidRDefault="0045216B" w:rsidP="006F536C"/>
        </w:tc>
      </w:tr>
      <w:tr w:rsidR="0045216B" w:rsidRPr="004570A8" w:rsidTr="00DA62FC">
        <w:trPr>
          <w:trHeight w:val="227"/>
        </w:trPr>
        <w:tc>
          <w:tcPr>
            <w:tcW w:w="2462" w:type="dxa"/>
            <w:shd w:val="clear" w:color="auto" w:fill="auto"/>
            <w:vAlign w:val="center"/>
          </w:tcPr>
          <w:p w:rsidR="0045216B" w:rsidRPr="004570A8" w:rsidRDefault="0045216B" w:rsidP="006F536C">
            <w:pPr>
              <w:rPr>
                <w:lang w:val="en-US"/>
              </w:rPr>
            </w:pPr>
            <w:r w:rsidRPr="004570A8">
              <w:rPr>
                <w:lang w:val="en-US"/>
              </w:rPr>
              <w:t>E-mail</w:t>
            </w:r>
          </w:p>
        </w:tc>
        <w:tc>
          <w:tcPr>
            <w:tcW w:w="7852" w:type="dxa"/>
            <w:shd w:val="clear" w:color="auto" w:fill="auto"/>
            <w:vAlign w:val="center"/>
          </w:tcPr>
          <w:p w:rsidR="0045216B" w:rsidRPr="004570A8" w:rsidRDefault="0045216B" w:rsidP="006F536C"/>
        </w:tc>
      </w:tr>
      <w:tr w:rsidR="0045216B" w:rsidRPr="004570A8" w:rsidTr="00DA62FC">
        <w:trPr>
          <w:trHeight w:val="227"/>
        </w:trPr>
        <w:tc>
          <w:tcPr>
            <w:tcW w:w="2462" w:type="dxa"/>
            <w:shd w:val="clear" w:color="auto" w:fill="auto"/>
            <w:vAlign w:val="center"/>
          </w:tcPr>
          <w:p w:rsidR="0045216B" w:rsidRPr="004570A8" w:rsidRDefault="007F66A8" w:rsidP="007F66A8">
            <w:r>
              <w:t>Назначение</w:t>
            </w:r>
            <w:r w:rsidR="0045216B" w:rsidRPr="004570A8">
              <w:t xml:space="preserve"> </w:t>
            </w:r>
            <w:r>
              <w:t>станции</w:t>
            </w:r>
          </w:p>
        </w:tc>
        <w:tc>
          <w:tcPr>
            <w:tcW w:w="7852" w:type="dxa"/>
            <w:shd w:val="clear" w:color="auto" w:fill="auto"/>
            <w:vAlign w:val="center"/>
          </w:tcPr>
          <w:p w:rsidR="0045216B" w:rsidRPr="004570A8" w:rsidRDefault="0045216B" w:rsidP="006F536C"/>
        </w:tc>
      </w:tr>
    </w:tbl>
    <w:p w:rsidR="0045216B" w:rsidRPr="00BD338F" w:rsidRDefault="0045216B" w:rsidP="00DA62FC">
      <w:pPr>
        <w:pStyle w:val="ac"/>
        <w:spacing w:line="276" w:lineRule="auto"/>
        <w:ind w:left="-28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-513155</wp:posOffset>
            </wp:positionH>
            <wp:positionV relativeFrom="paragraph">
              <wp:posOffset>153670</wp:posOffset>
            </wp:positionV>
            <wp:extent cx="2237105" cy="4052570"/>
            <wp:effectExtent l="0" t="0" r="0" b="5080"/>
            <wp:wrapNone/>
            <wp:docPr id="4" name="Рисунок 4" descr="Описание: \\DISKSTATION\Work\Сайт Выставки Реклама Командировки Тендоры\1 Сайт\1   САЙТ ГОРННЫЙ РОДНИК\2 Опросные листы\Чертежи для опросников\КНС\Чертеж КНС для опрос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ISKSTATION\Work\Сайт Выставки Реклама Командировки Тендоры\1 Сайт\1   САЙТ ГОРННЫЙ РОДНИК\2 Опросные листы\Чертежи для опросников\КНС\Чертеж КНС для опросни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8" t="10109" r="22198" b="25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40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229" w:type="dxa"/>
        <w:tblInd w:w="2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358"/>
        <w:gridCol w:w="484"/>
      </w:tblGrid>
      <w:tr w:rsidR="0045216B" w:rsidRPr="004570A8" w:rsidTr="007F66A8">
        <w:trPr>
          <w:trHeight w:hRule="exact" w:val="340"/>
        </w:trPr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216B" w:rsidRPr="004570A8" w:rsidRDefault="0045216B" w:rsidP="0045216B">
            <w:pPr>
              <w:pStyle w:val="ac"/>
              <w:jc w:val="center"/>
              <w:rPr>
                <w:szCs w:val="28"/>
              </w:rPr>
            </w:pPr>
            <w:r w:rsidRPr="004570A8">
              <w:rPr>
                <w:szCs w:val="28"/>
              </w:rPr>
              <w:t>1</w:t>
            </w:r>
          </w:p>
        </w:tc>
        <w:tc>
          <w:tcPr>
            <w:tcW w:w="5894" w:type="dxa"/>
            <w:gridSpan w:val="2"/>
            <w:shd w:val="clear" w:color="auto" w:fill="auto"/>
            <w:vAlign w:val="center"/>
          </w:tcPr>
          <w:p w:rsidR="0045216B" w:rsidRPr="004570A8" w:rsidRDefault="0045216B" w:rsidP="0045216B">
            <w:pPr>
              <w:pStyle w:val="ac"/>
              <w:rPr>
                <w:szCs w:val="28"/>
              </w:rPr>
            </w:pPr>
            <w:r w:rsidRPr="004570A8">
              <w:rPr>
                <w:szCs w:val="28"/>
              </w:rPr>
              <w:t>Максимальный приток сточных вод, м</w:t>
            </w:r>
            <w:r w:rsidRPr="004570A8">
              <w:rPr>
                <w:szCs w:val="28"/>
                <w:vertAlign w:val="superscript"/>
              </w:rPr>
              <w:t>3</w:t>
            </w:r>
            <w:r w:rsidRPr="004570A8">
              <w:rPr>
                <w:szCs w:val="28"/>
              </w:rPr>
              <w:t>/час</w:t>
            </w:r>
          </w:p>
        </w:tc>
        <w:tc>
          <w:tcPr>
            <w:tcW w:w="484" w:type="dxa"/>
            <w:shd w:val="clear" w:color="auto" w:fill="EEECE1"/>
            <w:vAlign w:val="center"/>
          </w:tcPr>
          <w:p w:rsidR="0045216B" w:rsidRPr="004570A8" w:rsidRDefault="0045216B" w:rsidP="0045216B">
            <w:pPr>
              <w:pStyle w:val="ac"/>
              <w:jc w:val="center"/>
              <w:rPr>
                <w:szCs w:val="28"/>
              </w:rPr>
            </w:pPr>
          </w:p>
        </w:tc>
      </w:tr>
      <w:tr w:rsidR="0045216B" w:rsidRPr="004570A8" w:rsidTr="007F66A8">
        <w:trPr>
          <w:trHeight w:hRule="exact" w:val="340"/>
        </w:trPr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216B" w:rsidRPr="004570A8" w:rsidRDefault="0045216B" w:rsidP="0045216B">
            <w:pPr>
              <w:pStyle w:val="ac"/>
              <w:jc w:val="center"/>
            </w:pPr>
            <w:r w:rsidRPr="004570A8">
              <w:t>2</w:t>
            </w:r>
          </w:p>
        </w:tc>
        <w:tc>
          <w:tcPr>
            <w:tcW w:w="5894" w:type="dxa"/>
            <w:gridSpan w:val="2"/>
            <w:shd w:val="clear" w:color="auto" w:fill="auto"/>
            <w:vAlign w:val="center"/>
          </w:tcPr>
          <w:p w:rsidR="0045216B" w:rsidRPr="004570A8" w:rsidRDefault="0045216B" w:rsidP="0045216B">
            <w:pPr>
              <w:pStyle w:val="ac"/>
              <w:rPr>
                <w:szCs w:val="28"/>
              </w:rPr>
            </w:pPr>
            <w:r w:rsidRPr="004570A8">
              <w:t xml:space="preserve">Расчетный напор насоса, </w:t>
            </w:r>
            <w:proofErr w:type="gramStart"/>
            <w:r w:rsidRPr="004570A8">
              <w:t>м</w:t>
            </w:r>
            <w:proofErr w:type="gramEnd"/>
          </w:p>
        </w:tc>
        <w:tc>
          <w:tcPr>
            <w:tcW w:w="484" w:type="dxa"/>
            <w:shd w:val="clear" w:color="auto" w:fill="EEECE1"/>
            <w:vAlign w:val="center"/>
          </w:tcPr>
          <w:p w:rsidR="0045216B" w:rsidRPr="004570A8" w:rsidRDefault="0045216B" w:rsidP="0045216B">
            <w:pPr>
              <w:pStyle w:val="ac"/>
              <w:jc w:val="center"/>
              <w:rPr>
                <w:szCs w:val="28"/>
              </w:rPr>
            </w:pPr>
          </w:p>
        </w:tc>
      </w:tr>
      <w:tr w:rsidR="0045216B" w:rsidRPr="004570A8" w:rsidTr="007F66A8">
        <w:trPr>
          <w:trHeight w:hRule="exact" w:val="340"/>
        </w:trPr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216B" w:rsidRPr="004570A8" w:rsidRDefault="0045216B" w:rsidP="0045216B">
            <w:pPr>
              <w:pStyle w:val="ac"/>
              <w:jc w:val="center"/>
            </w:pPr>
            <w:r w:rsidRPr="004570A8">
              <w:t>3</w:t>
            </w:r>
          </w:p>
        </w:tc>
        <w:tc>
          <w:tcPr>
            <w:tcW w:w="5894" w:type="dxa"/>
            <w:gridSpan w:val="2"/>
            <w:shd w:val="clear" w:color="auto" w:fill="auto"/>
            <w:vAlign w:val="center"/>
          </w:tcPr>
          <w:p w:rsidR="0045216B" w:rsidRPr="004570A8" w:rsidRDefault="0045216B" w:rsidP="0045216B">
            <w:pPr>
              <w:pStyle w:val="ac"/>
              <w:rPr>
                <w:szCs w:val="28"/>
              </w:rPr>
            </w:pPr>
            <w:r w:rsidRPr="004570A8">
              <w:t xml:space="preserve">Количество рабочих насосов в КНС, </w:t>
            </w:r>
            <w:proofErr w:type="spellStart"/>
            <w:proofErr w:type="gramStart"/>
            <w:r w:rsidRPr="004570A8">
              <w:t>шт</w:t>
            </w:r>
            <w:proofErr w:type="spellEnd"/>
            <w:proofErr w:type="gramEnd"/>
          </w:p>
        </w:tc>
        <w:tc>
          <w:tcPr>
            <w:tcW w:w="484" w:type="dxa"/>
            <w:shd w:val="clear" w:color="auto" w:fill="EEECE1"/>
            <w:vAlign w:val="center"/>
          </w:tcPr>
          <w:p w:rsidR="0045216B" w:rsidRPr="004570A8" w:rsidRDefault="0045216B" w:rsidP="0045216B">
            <w:pPr>
              <w:pStyle w:val="ac"/>
              <w:jc w:val="center"/>
              <w:rPr>
                <w:szCs w:val="28"/>
              </w:rPr>
            </w:pPr>
          </w:p>
        </w:tc>
      </w:tr>
      <w:tr w:rsidR="0045216B" w:rsidRPr="004570A8" w:rsidTr="007F66A8">
        <w:trPr>
          <w:trHeight w:hRule="exact" w:val="340"/>
        </w:trPr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216B" w:rsidRPr="004570A8" w:rsidRDefault="0045216B" w:rsidP="0045216B">
            <w:pPr>
              <w:pStyle w:val="ac"/>
              <w:jc w:val="center"/>
            </w:pPr>
            <w:r w:rsidRPr="004570A8">
              <w:t>4</w:t>
            </w:r>
          </w:p>
        </w:tc>
        <w:tc>
          <w:tcPr>
            <w:tcW w:w="5894" w:type="dxa"/>
            <w:gridSpan w:val="2"/>
            <w:shd w:val="clear" w:color="auto" w:fill="auto"/>
            <w:vAlign w:val="center"/>
          </w:tcPr>
          <w:p w:rsidR="0045216B" w:rsidRPr="004570A8" w:rsidRDefault="0045216B" w:rsidP="0045216B">
            <w:pPr>
              <w:pStyle w:val="ac"/>
              <w:rPr>
                <w:szCs w:val="28"/>
              </w:rPr>
            </w:pPr>
            <w:r w:rsidRPr="004570A8">
              <w:t xml:space="preserve">Количество резервных насосов в КНС, </w:t>
            </w:r>
            <w:proofErr w:type="spellStart"/>
            <w:proofErr w:type="gramStart"/>
            <w:r w:rsidRPr="004570A8">
              <w:t>шт</w:t>
            </w:r>
            <w:proofErr w:type="spellEnd"/>
            <w:proofErr w:type="gramEnd"/>
          </w:p>
        </w:tc>
        <w:tc>
          <w:tcPr>
            <w:tcW w:w="484" w:type="dxa"/>
            <w:shd w:val="clear" w:color="auto" w:fill="EEECE1"/>
            <w:vAlign w:val="center"/>
          </w:tcPr>
          <w:p w:rsidR="0045216B" w:rsidRPr="004570A8" w:rsidRDefault="0045216B" w:rsidP="0045216B">
            <w:pPr>
              <w:pStyle w:val="ac"/>
              <w:jc w:val="center"/>
              <w:rPr>
                <w:szCs w:val="28"/>
              </w:rPr>
            </w:pPr>
          </w:p>
        </w:tc>
      </w:tr>
      <w:tr w:rsidR="0045216B" w:rsidRPr="004570A8" w:rsidTr="007F66A8">
        <w:trPr>
          <w:trHeight w:hRule="exact" w:val="340"/>
        </w:trPr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216B" w:rsidRPr="004570A8" w:rsidRDefault="0045216B" w:rsidP="0045216B">
            <w:pPr>
              <w:pStyle w:val="ac"/>
              <w:jc w:val="center"/>
            </w:pPr>
            <w:r w:rsidRPr="004570A8">
              <w:t>5</w:t>
            </w:r>
          </w:p>
        </w:tc>
        <w:tc>
          <w:tcPr>
            <w:tcW w:w="5894" w:type="dxa"/>
            <w:gridSpan w:val="2"/>
            <w:shd w:val="clear" w:color="auto" w:fill="auto"/>
            <w:vAlign w:val="center"/>
          </w:tcPr>
          <w:p w:rsidR="0045216B" w:rsidRPr="004570A8" w:rsidRDefault="0045216B" w:rsidP="0045216B">
            <w:pPr>
              <w:pStyle w:val="ac"/>
              <w:rPr>
                <w:szCs w:val="28"/>
              </w:rPr>
            </w:pPr>
            <w:r w:rsidRPr="004570A8">
              <w:t xml:space="preserve">Количество запасных насосов на склад, </w:t>
            </w:r>
            <w:proofErr w:type="spellStart"/>
            <w:proofErr w:type="gramStart"/>
            <w:r w:rsidRPr="004570A8">
              <w:t>шт</w:t>
            </w:r>
            <w:proofErr w:type="spellEnd"/>
            <w:proofErr w:type="gramEnd"/>
          </w:p>
        </w:tc>
        <w:tc>
          <w:tcPr>
            <w:tcW w:w="484" w:type="dxa"/>
            <w:shd w:val="clear" w:color="auto" w:fill="EEECE1"/>
            <w:vAlign w:val="center"/>
          </w:tcPr>
          <w:p w:rsidR="0045216B" w:rsidRPr="004570A8" w:rsidRDefault="0045216B" w:rsidP="0045216B">
            <w:pPr>
              <w:pStyle w:val="ac"/>
              <w:jc w:val="center"/>
              <w:rPr>
                <w:szCs w:val="28"/>
              </w:rPr>
            </w:pPr>
          </w:p>
        </w:tc>
      </w:tr>
      <w:tr w:rsidR="0045216B" w:rsidRPr="004570A8" w:rsidTr="007F66A8">
        <w:trPr>
          <w:trHeight w:hRule="exact" w:val="340"/>
        </w:trPr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216B" w:rsidRPr="004570A8" w:rsidRDefault="0045216B" w:rsidP="0045216B">
            <w:pPr>
              <w:pStyle w:val="ac"/>
              <w:jc w:val="center"/>
              <w:rPr>
                <w:szCs w:val="28"/>
              </w:rPr>
            </w:pPr>
            <w:r w:rsidRPr="004570A8">
              <w:rPr>
                <w:szCs w:val="28"/>
              </w:rPr>
              <w:t>6</w:t>
            </w:r>
          </w:p>
        </w:tc>
        <w:tc>
          <w:tcPr>
            <w:tcW w:w="5894" w:type="dxa"/>
            <w:gridSpan w:val="2"/>
            <w:shd w:val="clear" w:color="auto" w:fill="auto"/>
            <w:vAlign w:val="center"/>
          </w:tcPr>
          <w:p w:rsidR="0045216B" w:rsidRPr="004570A8" w:rsidRDefault="0045216B" w:rsidP="0045216B">
            <w:pPr>
              <w:pStyle w:val="ac"/>
              <w:rPr>
                <w:szCs w:val="28"/>
              </w:rPr>
            </w:pPr>
            <w:r w:rsidRPr="004570A8">
              <w:rPr>
                <w:szCs w:val="28"/>
              </w:rPr>
              <w:t xml:space="preserve">Глубина залегания сливного трубопровода </w:t>
            </w:r>
            <w:proofErr w:type="spellStart"/>
            <w:r w:rsidRPr="004570A8">
              <w:rPr>
                <w:szCs w:val="28"/>
              </w:rPr>
              <w:t>Н</w:t>
            </w:r>
            <w:r w:rsidRPr="004570A8">
              <w:rPr>
                <w:sz w:val="18"/>
                <w:szCs w:val="18"/>
              </w:rPr>
              <w:t>вход</w:t>
            </w:r>
            <w:proofErr w:type="spellEnd"/>
            <w:r w:rsidRPr="004570A8">
              <w:rPr>
                <w:szCs w:val="28"/>
              </w:rPr>
              <w:t>, мм</w:t>
            </w:r>
          </w:p>
        </w:tc>
        <w:tc>
          <w:tcPr>
            <w:tcW w:w="484" w:type="dxa"/>
            <w:shd w:val="clear" w:color="auto" w:fill="EEECE1"/>
            <w:vAlign w:val="center"/>
          </w:tcPr>
          <w:p w:rsidR="0045216B" w:rsidRPr="004570A8" w:rsidRDefault="0045216B" w:rsidP="0045216B">
            <w:pPr>
              <w:pStyle w:val="ac"/>
              <w:jc w:val="center"/>
              <w:rPr>
                <w:szCs w:val="28"/>
              </w:rPr>
            </w:pPr>
          </w:p>
        </w:tc>
      </w:tr>
      <w:tr w:rsidR="0045216B" w:rsidRPr="004570A8" w:rsidTr="007F66A8">
        <w:trPr>
          <w:trHeight w:hRule="exact" w:val="340"/>
        </w:trPr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216B" w:rsidRPr="004570A8" w:rsidRDefault="0045216B" w:rsidP="0045216B">
            <w:pPr>
              <w:pStyle w:val="ac"/>
              <w:jc w:val="center"/>
            </w:pPr>
            <w:r w:rsidRPr="004570A8">
              <w:t>7</w:t>
            </w:r>
          </w:p>
        </w:tc>
        <w:tc>
          <w:tcPr>
            <w:tcW w:w="5894" w:type="dxa"/>
            <w:gridSpan w:val="2"/>
            <w:shd w:val="clear" w:color="auto" w:fill="auto"/>
            <w:vAlign w:val="center"/>
          </w:tcPr>
          <w:p w:rsidR="0045216B" w:rsidRPr="004570A8" w:rsidRDefault="0045216B" w:rsidP="0045216B">
            <w:pPr>
              <w:pStyle w:val="ac"/>
              <w:rPr>
                <w:szCs w:val="28"/>
              </w:rPr>
            </w:pPr>
            <w:r w:rsidRPr="004570A8">
              <w:t xml:space="preserve">Наружный диаметр сливного трубопровода </w:t>
            </w:r>
            <w:proofErr w:type="gramStart"/>
            <w:r w:rsidRPr="004570A8">
              <w:rPr>
                <w:lang w:val="en-US"/>
              </w:rPr>
              <w:t>D</w:t>
            </w:r>
            <w:proofErr w:type="gramEnd"/>
            <w:r w:rsidRPr="004570A8">
              <w:rPr>
                <w:sz w:val="18"/>
                <w:szCs w:val="18"/>
              </w:rPr>
              <w:t>вход</w:t>
            </w:r>
            <w:r w:rsidRPr="004570A8">
              <w:t>, мм</w:t>
            </w:r>
          </w:p>
        </w:tc>
        <w:tc>
          <w:tcPr>
            <w:tcW w:w="484" w:type="dxa"/>
            <w:shd w:val="clear" w:color="auto" w:fill="EEECE1"/>
            <w:vAlign w:val="center"/>
          </w:tcPr>
          <w:p w:rsidR="0045216B" w:rsidRPr="004570A8" w:rsidRDefault="0045216B" w:rsidP="0045216B">
            <w:pPr>
              <w:pStyle w:val="ac"/>
              <w:jc w:val="center"/>
              <w:rPr>
                <w:szCs w:val="28"/>
              </w:rPr>
            </w:pPr>
          </w:p>
        </w:tc>
      </w:tr>
      <w:tr w:rsidR="0045216B" w:rsidRPr="004570A8" w:rsidTr="007F66A8">
        <w:trPr>
          <w:trHeight w:hRule="exact" w:val="340"/>
        </w:trPr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216B" w:rsidRPr="004570A8" w:rsidRDefault="0045216B" w:rsidP="0045216B">
            <w:pPr>
              <w:pStyle w:val="ac"/>
              <w:jc w:val="center"/>
            </w:pPr>
            <w:r w:rsidRPr="004570A8">
              <w:t>8</w:t>
            </w:r>
          </w:p>
        </w:tc>
        <w:tc>
          <w:tcPr>
            <w:tcW w:w="5894" w:type="dxa"/>
            <w:gridSpan w:val="2"/>
            <w:shd w:val="clear" w:color="auto" w:fill="auto"/>
            <w:vAlign w:val="center"/>
          </w:tcPr>
          <w:p w:rsidR="0045216B" w:rsidRPr="004570A8" w:rsidRDefault="0045216B" w:rsidP="0045216B">
            <w:pPr>
              <w:pStyle w:val="ac"/>
              <w:rPr>
                <w:szCs w:val="28"/>
              </w:rPr>
            </w:pPr>
            <w:r w:rsidRPr="004570A8">
              <w:t xml:space="preserve">Глубина залегания напорного трубопровода </w:t>
            </w:r>
            <w:proofErr w:type="spellStart"/>
            <w:r w:rsidRPr="004570A8">
              <w:t>Н</w:t>
            </w:r>
            <w:r w:rsidRPr="004570A8">
              <w:rPr>
                <w:sz w:val="18"/>
                <w:szCs w:val="18"/>
              </w:rPr>
              <w:t>выход</w:t>
            </w:r>
            <w:proofErr w:type="spellEnd"/>
            <w:r w:rsidRPr="004570A8">
              <w:t>, мм</w:t>
            </w:r>
          </w:p>
        </w:tc>
        <w:tc>
          <w:tcPr>
            <w:tcW w:w="484" w:type="dxa"/>
            <w:shd w:val="clear" w:color="auto" w:fill="EEECE1"/>
            <w:vAlign w:val="center"/>
          </w:tcPr>
          <w:p w:rsidR="0045216B" w:rsidRPr="004570A8" w:rsidRDefault="0045216B" w:rsidP="0045216B">
            <w:pPr>
              <w:pStyle w:val="ac"/>
              <w:jc w:val="center"/>
              <w:rPr>
                <w:szCs w:val="28"/>
              </w:rPr>
            </w:pPr>
          </w:p>
        </w:tc>
      </w:tr>
      <w:tr w:rsidR="0045216B" w:rsidRPr="004570A8" w:rsidTr="007F66A8">
        <w:trPr>
          <w:trHeight w:hRule="exact" w:val="340"/>
        </w:trPr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216B" w:rsidRPr="004570A8" w:rsidRDefault="0045216B" w:rsidP="0045216B">
            <w:pPr>
              <w:pStyle w:val="ac"/>
              <w:jc w:val="center"/>
            </w:pPr>
            <w:r w:rsidRPr="004570A8">
              <w:t>9</w:t>
            </w:r>
          </w:p>
        </w:tc>
        <w:tc>
          <w:tcPr>
            <w:tcW w:w="5894" w:type="dxa"/>
            <w:gridSpan w:val="2"/>
            <w:shd w:val="clear" w:color="auto" w:fill="auto"/>
            <w:vAlign w:val="center"/>
          </w:tcPr>
          <w:p w:rsidR="0045216B" w:rsidRPr="004570A8" w:rsidRDefault="0045216B" w:rsidP="0045216B">
            <w:pPr>
              <w:pStyle w:val="ac"/>
            </w:pPr>
            <w:r w:rsidRPr="004570A8">
              <w:t xml:space="preserve">Наружный диаметр напорного трубопровода </w:t>
            </w:r>
            <w:proofErr w:type="gramStart"/>
            <w:r w:rsidRPr="004570A8">
              <w:rPr>
                <w:lang w:val="en-US"/>
              </w:rPr>
              <w:t>D</w:t>
            </w:r>
            <w:proofErr w:type="gramEnd"/>
            <w:r w:rsidRPr="004570A8">
              <w:rPr>
                <w:sz w:val="18"/>
                <w:szCs w:val="18"/>
              </w:rPr>
              <w:t>выход</w:t>
            </w:r>
            <w:r w:rsidRPr="004570A8">
              <w:t>, мм</w:t>
            </w:r>
          </w:p>
        </w:tc>
        <w:tc>
          <w:tcPr>
            <w:tcW w:w="484" w:type="dxa"/>
            <w:shd w:val="clear" w:color="auto" w:fill="EEECE1"/>
            <w:vAlign w:val="center"/>
          </w:tcPr>
          <w:p w:rsidR="0045216B" w:rsidRPr="004570A8" w:rsidRDefault="0045216B" w:rsidP="0045216B">
            <w:pPr>
              <w:pStyle w:val="ac"/>
              <w:jc w:val="center"/>
              <w:rPr>
                <w:szCs w:val="28"/>
              </w:rPr>
            </w:pPr>
          </w:p>
        </w:tc>
      </w:tr>
      <w:tr w:rsidR="0045216B" w:rsidRPr="004570A8" w:rsidTr="007F66A8">
        <w:trPr>
          <w:trHeight w:hRule="exact" w:val="340"/>
        </w:trPr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216B" w:rsidRPr="004570A8" w:rsidRDefault="0045216B" w:rsidP="0045216B">
            <w:pPr>
              <w:pStyle w:val="ac"/>
              <w:jc w:val="center"/>
            </w:pPr>
            <w:r w:rsidRPr="004570A8">
              <w:t>10</w:t>
            </w:r>
          </w:p>
        </w:tc>
        <w:tc>
          <w:tcPr>
            <w:tcW w:w="5894" w:type="dxa"/>
            <w:gridSpan w:val="2"/>
            <w:shd w:val="clear" w:color="auto" w:fill="auto"/>
            <w:vAlign w:val="center"/>
          </w:tcPr>
          <w:p w:rsidR="0045216B" w:rsidRPr="004570A8" w:rsidRDefault="0045216B" w:rsidP="0045216B">
            <w:pPr>
              <w:pStyle w:val="ac"/>
            </w:pPr>
            <w:r w:rsidRPr="004570A8">
              <w:t xml:space="preserve">Количество напорных трубопроводов, </w:t>
            </w:r>
            <w:proofErr w:type="spellStart"/>
            <w:proofErr w:type="gramStart"/>
            <w:r w:rsidRPr="004570A8">
              <w:t>шт</w:t>
            </w:r>
            <w:proofErr w:type="spellEnd"/>
            <w:proofErr w:type="gramEnd"/>
          </w:p>
        </w:tc>
        <w:tc>
          <w:tcPr>
            <w:tcW w:w="484" w:type="dxa"/>
            <w:shd w:val="clear" w:color="auto" w:fill="EEECE1"/>
            <w:vAlign w:val="center"/>
          </w:tcPr>
          <w:p w:rsidR="0045216B" w:rsidRPr="004570A8" w:rsidRDefault="0045216B" w:rsidP="0045216B">
            <w:pPr>
              <w:pStyle w:val="ac"/>
              <w:jc w:val="center"/>
              <w:rPr>
                <w:szCs w:val="28"/>
              </w:rPr>
            </w:pPr>
          </w:p>
        </w:tc>
      </w:tr>
      <w:tr w:rsidR="0045216B" w:rsidRPr="004570A8" w:rsidTr="007F66A8">
        <w:trPr>
          <w:trHeight w:hRule="exact" w:val="340"/>
        </w:trPr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216B" w:rsidRPr="004570A8" w:rsidRDefault="0045216B" w:rsidP="0045216B">
            <w:pPr>
              <w:pStyle w:val="ac"/>
              <w:jc w:val="center"/>
            </w:pPr>
            <w:r w:rsidRPr="004570A8">
              <w:t>11</w:t>
            </w:r>
          </w:p>
        </w:tc>
        <w:tc>
          <w:tcPr>
            <w:tcW w:w="5894" w:type="dxa"/>
            <w:gridSpan w:val="2"/>
            <w:shd w:val="clear" w:color="auto" w:fill="auto"/>
            <w:vAlign w:val="center"/>
          </w:tcPr>
          <w:p w:rsidR="0045216B" w:rsidRPr="004570A8" w:rsidRDefault="0045216B" w:rsidP="0045216B">
            <w:pPr>
              <w:pStyle w:val="ac"/>
            </w:pPr>
            <w:r w:rsidRPr="004570A8">
              <w:t xml:space="preserve">Длина напорного трубопровода, </w:t>
            </w:r>
            <w:proofErr w:type="gramStart"/>
            <w:r w:rsidRPr="004570A8">
              <w:t>м</w:t>
            </w:r>
            <w:proofErr w:type="gramEnd"/>
          </w:p>
        </w:tc>
        <w:tc>
          <w:tcPr>
            <w:tcW w:w="484" w:type="dxa"/>
            <w:shd w:val="clear" w:color="auto" w:fill="EEECE1"/>
            <w:vAlign w:val="center"/>
          </w:tcPr>
          <w:p w:rsidR="0045216B" w:rsidRPr="004570A8" w:rsidRDefault="0045216B" w:rsidP="0045216B">
            <w:pPr>
              <w:pStyle w:val="ac"/>
              <w:jc w:val="center"/>
              <w:rPr>
                <w:szCs w:val="28"/>
              </w:rPr>
            </w:pPr>
          </w:p>
        </w:tc>
      </w:tr>
      <w:tr w:rsidR="0045216B" w:rsidRPr="004570A8" w:rsidTr="007F66A8">
        <w:trPr>
          <w:trHeight w:hRule="exact" w:val="567"/>
        </w:trPr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45216B" w:rsidRPr="004570A8" w:rsidRDefault="0045216B" w:rsidP="0045216B">
            <w:pPr>
              <w:pStyle w:val="ac"/>
              <w:jc w:val="center"/>
            </w:pPr>
            <w:r w:rsidRPr="004570A8">
              <w:t>12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45216B" w:rsidRPr="004570A8" w:rsidRDefault="0045216B" w:rsidP="0045216B">
            <w:pPr>
              <w:pStyle w:val="ac"/>
            </w:pPr>
            <w:r w:rsidRPr="004570A8">
              <w:t xml:space="preserve">Разность геодезических высот начала и конца напорного трубопровода, </w:t>
            </w:r>
            <w:proofErr w:type="gramStart"/>
            <w:r w:rsidRPr="004570A8">
              <w:t>м</w:t>
            </w:r>
            <w:proofErr w:type="gramEnd"/>
          </w:p>
        </w:tc>
        <w:tc>
          <w:tcPr>
            <w:tcW w:w="484" w:type="dxa"/>
            <w:shd w:val="clear" w:color="auto" w:fill="EEECE1"/>
            <w:vAlign w:val="center"/>
          </w:tcPr>
          <w:p w:rsidR="0045216B" w:rsidRPr="004570A8" w:rsidRDefault="0045216B" w:rsidP="0045216B">
            <w:pPr>
              <w:pStyle w:val="ac"/>
              <w:jc w:val="center"/>
              <w:rPr>
                <w:szCs w:val="28"/>
              </w:rPr>
            </w:pPr>
          </w:p>
        </w:tc>
      </w:tr>
      <w:tr w:rsidR="0045216B" w:rsidRPr="004570A8" w:rsidTr="007F66A8">
        <w:trPr>
          <w:trHeight w:hRule="exact" w:val="847"/>
        </w:trPr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45216B" w:rsidRPr="004570A8" w:rsidRDefault="0045216B" w:rsidP="0045216B">
            <w:pPr>
              <w:pStyle w:val="ac"/>
              <w:jc w:val="center"/>
            </w:pPr>
            <w:r w:rsidRPr="004570A8">
              <w:t>13</w:t>
            </w:r>
          </w:p>
        </w:tc>
        <w:tc>
          <w:tcPr>
            <w:tcW w:w="4536" w:type="dxa"/>
            <w:shd w:val="clear" w:color="auto" w:fill="auto"/>
          </w:tcPr>
          <w:p w:rsidR="0045216B" w:rsidRPr="004570A8" w:rsidRDefault="0045216B" w:rsidP="0045216B">
            <w:pPr>
              <w:pStyle w:val="ac"/>
            </w:pPr>
            <w:r w:rsidRPr="004570A8">
              <w:t>Исполнение щита управления (</w:t>
            </w:r>
            <w:r w:rsidRPr="0046341F">
              <w:rPr>
                <w:u w:val="single"/>
              </w:rPr>
              <w:t>подчеркните</w:t>
            </w:r>
            <w:r w:rsidRPr="004570A8"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5216B" w:rsidRPr="004570A8" w:rsidRDefault="0045216B" w:rsidP="0045216B">
            <w:pPr>
              <w:pStyle w:val="ac"/>
              <w:rPr>
                <w:szCs w:val="28"/>
              </w:rPr>
            </w:pPr>
            <w:r w:rsidRPr="004570A8">
              <w:rPr>
                <w:szCs w:val="28"/>
              </w:rPr>
              <w:t>в помещении</w:t>
            </w:r>
          </w:p>
          <w:p w:rsidR="0045216B" w:rsidRPr="004570A8" w:rsidRDefault="0045216B" w:rsidP="0045216B">
            <w:pPr>
              <w:pStyle w:val="ac"/>
              <w:rPr>
                <w:szCs w:val="28"/>
              </w:rPr>
            </w:pPr>
            <w:r w:rsidRPr="004570A8">
              <w:rPr>
                <w:szCs w:val="28"/>
              </w:rPr>
              <w:t>уличное</w:t>
            </w:r>
            <w:r>
              <w:rPr>
                <w:szCs w:val="28"/>
              </w:rPr>
              <w:t xml:space="preserve"> УХЛ</w:t>
            </w:r>
            <w:proofErr w:type="gramStart"/>
            <w:r>
              <w:rPr>
                <w:szCs w:val="28"/>
              </w:rPr>
              <w:t>1</w:t>
            </w:r>
            <w:proofErr w:type="gramEnd"/>
          </w:p>
          <w:p w:rsidR="0045216B" w:rsidRPr="004570A8" w:rsidRDefault="0045216B" w:rsidP="0045216B">
            <w:pPr>
              <w:pStyle w:val="ac"/>
              <w:rPr>
                <w:szCs w:val="28"/>
              </w:rPr>
            </w:pPr>
          </w:p>
        </w:tc>
      </w:tr>
      <w:tr w:rsidR="0045216B" w:rsidRPr="004570A8" w:rsidTr="007F66A8">
        <w:trPr>
          <w:trHeight w:hRule="exact" w:val="567"/>
        </w:trPr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45216B" w:rsidRPr="004570A8" w:rsidRDefault="0045216B" w:rsidP="0045216B">
            <w:pPr>
              <w:pStyle w:val="ac"/>
              <w:jc w:val="center"/>
            </w:pPr>
            <w:r w:rsidRPr="004570A8">
              <w:t>14</w:t>
            </w:r>
          </w:p>
        </w:tc>
        <w:tc>
          <w:tcPr>
            <w:tcW w:w="4536" w:type="dxa"/>
            <w:shd w:val="clear" w:color="auto" w:fill="auto"/>
          </w:tcPr>
          <w:p w:rsidR="0045216B" w:rsidRPr="004570A8" w:rsidRDefault="0045216B" w:rsidP="0045216B">
            <w:pPr>
              <w:pStyle w:val="ac"/>
            </w:pPr>
            <w:r w:rsidRPr="004570A8">
              <w:t>Количество вводов эл. питания (</w:t>
            </w:r>
            <w:r w:rsidRPr="0046341F">
              <w:rPr>
                <w:u w:val="single"/>
              </w:rPr>
              <w:t>подчеркните</w:t>
            </w:r>
            <w:r w:rsidRPr="0046341F"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5216B" w:rsidRPr="004570A8" w:rsidRDefault="0045216B" w:rsidP="0045216B">
            <w:pPr>
              <w:pStyle w:val="ac"/>
              <w:rPr>
                <w:szCs w:val="28"/>
              </w:rPr>
            </w:pPr>
            <w:r w:rsidRPr="004570A8">
              <w:rPr>
                <w:szCs w:val="28"/>
              </w:rPr>
              <w:t>один</w:t>
            </w:r>
          </w:p>
          <w:p w:rsidR="0045216B" w:rsidRPr="004570A8" w:rsidRDefault="0045216B" w:rsidP="0045216B">
            <w:pPr>
              <w:pStyle w:val="ac"/>
              <w:rPr>
                <w:szCs w:val="28"/>
              </w:rPr>
            </w:pPr>
            <w:r w:rsidRPr="004570A8">
              <w:rPr>
                <w:szCs w:val="28"/>
              </w:rPr>
              <w:t>с АВР</w:t>
            </w:r>
          </w:p>
        </w:tc>
      </w:tr>
      <w:tr w:rsidR="0045216B" w:rsidRPr="004570A8" w:rsidTr="007F66A8">
        <w:trPr>
          <w:trHeight w:hRule="exact" w:val="567"/>
        </w:trPr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45216B" w:rsidRPr="004570A8" w:rsidRDefault="0045216B" w:rsidP="0045216B">
            <w:pPr>
              <w:pStyle w:val="ac"/>
              <w:jc w:val="center"/>
            </w:pPr>
            <w:r w:rsidRPr="004570A8">
              <w:t>15</w:t>
            </w:r>
          </w:p>
        </w:tc>
        <w:tc>
          <w:tcPr>
            <w:tcW w:w="4536" w:type="dxa"/>
            <w:shd w:val="clear" w:color="auto" w:fill="auto"/>
          </w:tcPr>
          <w:p w:rsidR="0045216B" w:rsidRPr="004570A8" w:rsidRDefault="0045216B" w:rsidP="0045216B">
            <w:pPr>
              <w:pStyle w:val="ac"/>
            </w:pPr>
            <w:r w:rsidRPr="004570A8">
              <w:t>Требуется ли изготовление наземного павильона над КНС (</w:t>
            </w:r>
            <w:r w:rsidRPr="0046341F">
              <w:rPr>
                <w:u w:val="single"/>
              </w:rPr>
              <w:t>подчеркните</w:t>
            </w:r>
            <w:r w:rsidRPr="004570A8"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5216B" w:rsidRPr="004570A8" w:rsidRDefault="0045216B" w:rsidP="0045216B">
            <w:pPr>
              <w:pStyle w:val="ac"/>
              <w:rPr>
                <w:szCs w:val="28"/>
              </w:rPr>
            </w:pPr>
            <w:r w:rsidRPr="004570A8">
              <w:rPr>
                <w:szCs w:val="28"/>
              </w:rPr>
              <w:t>да</w:t>
            </w:r>
          </w:p>
          <w:p w:rsidR="0045216B" w:rsidRPr="004570A8" w:rsidRDefault="0045216B" w:rsidP="0045216B">
            <w:pPr>
              <w:pStyle w:val="ac"/>
              <w:rPr>
                <w:szCs w:val="28"/>
              </w:rPr>
            </w:pPr>
            <w:r w:rsidRPr="004570A8">
              <w:rPr>
                <w:szCs w:val="28"/>
              </w:rPr>
              <w:t>нет</w:t>
            </w:r>
          </w:p>
        </w:tc>
      </w:tr>
      <w:tr w:rsidR="0045216B" w:rsidTr="007F66A8">
        <w:tblPrEx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851" w:type="dxa"/>
          </w:tcPr>
          <w:p w:rsidR="0045216B" w:rsidRPr="00DA62FC" w:rsidRDefault="00DA62FC" w:rsidP="00DA62FC">
            <w:pPr>
              <w:pStyle w:val="ac"/>
              <w:jc w:val="center"/>
            </w:pPr>
            <w:r w:rsidRPr="00DA62FC">
              <w:t>16</w:t>
            </w:r>
          </w:p>
        </w:tc>
        <w:tc>
          <w:tcPr>
            <w:tcW w:w="4536" w:type="dxa"/>
          </w:tcPr>
          <w:p w:rsidR="0045216B" w:rsidRPr="00DA62FC" w:rsidRDefault="00DA62FC" w:rsidP="0045216B">
            <w:pPr>
              <w:pStyle w:val="ac"/>
            </w:pPr>
            <w:r w:rsidRPr="00DA62FC">
              <w:t>Вариант исполнения КНС</w:t>
            </w:r>
            <w:r>
              <w:t xml:space="preserve"> </w:t>
            </w:r>
            <w:r w:rsidRPr="004570A8">
              <w:t>(</w:t>
            </w:r>
            <w:r w:rsidRPr="0046341F">
              <w:rPr>
                <w:u w:val="single"/>
              </w:rPr>
              <w:t>подчеркните</w:t>
            </w:r>
            <w:r w:rsidRPr="004570A8">
              <w:t>)</w:t>
            </w:r>
          </w:p>
        </w:tc>
        <w:tc>
          <w:tcPr>
            <w:tcW w:w="1842" w:type="dxa"/>
            <w:gridSpan w:val="2"/>
          </w:tcPr>
          <w:p w:rsidR="00DA62FC" w:rsidRDefault="00DA62FC" w:rsidP="0045216B">
            <w:pPr>
              <w:pStyle w:val="ac"/>
              <w:rPr>
                <w:b/>
              </w:rPr>
            </w:pPr>
            <w:r>
              <w:rPr>
                <w:b/>
              </w:rPr>
              <w:t>Эконом</w:t>
            </w:r>
          </w:p>
          <w:p w:rsidR="0045216B" w:rsidRDefault="00DA62FC" w:rsidP="0045216B">
            <w:pPr>
              <w:pStyle w:val="ac"/>
              <w:rPr>
                <w:b/>
              </w:rPr>
            </w:pPr>
            <w:r>
              <w:rPr>
                <w:b/>
              </w:rPr>
              <w:t>Стандарт</w:t>
            </w:r>
          </w:p>
          <w:p w:rsidR="00DA62FC" w:rsidRDefault="00DA62FC" w:rsidP="0045216B">
            <w:pPr>
              <w:pStyle w:val="ac"/>
              <w:rPr>
                <w:b/>
              </w:rPr>
            </w:pPr>
            <w:proofErr w:type="gramStart"/>
            <w:r>
              <w:rPr>
                <w:b/>
              </w:rPr>
              <w:t>Спец</w:t>
            </w:r>
            <w:proofErr w:type="gramEnd"/>
            <w:r>
              <w:rPr>
                <w:b/>
              </w:rPr>
              <w:t xml:space="preserve"> исполнение</w:t>
            </w:r>
          </w:p>
        </w:tc>
      </w:tr>
    </w:tbl>
    <w:p w:rsidR="0045216B" w:rsidRDefault="0045216B" w:rsidP="0045216B">
      <w:pPr>
        <w:pStyle w:val="ac"/>
        <w:rPr>
          <w:b/>
        </w:rPr>
      </w:pPr>
    </w:p>
    <w:p w:rsidR="0045216B" w:rsidRPr="004A3EFD" w:rsidRDefault="0045216B" w:rsidP="0045216B">
      <w:pPr>
        <w:pStyle w:val="ac"/>
        <w:rPr>
          <w:b/>
        </w:rPr>
      </w:pPr>
      <w:r w:rsidRPr="004A3EFD">
        <w:rPr>
          <w:b/>
        </w:rPr>
        <w:t>Дополнительные требования к КНС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45216B" w:rsidRPr="004570A8" w:rsidTr="007F66A8">
        <w:trPr>
          <w:trHeight w:val="453"/>
        </w:trPr>
        <w:tc>
          <w:tcPr>
            <w:tcW w:w="10603" w:type="dxa"/>
            <w:shd w:val="clear" w:color="auto" w:fill="EEECE1"/>
          </w:tcPr>
          <w:p w:rsidR="0045216B" w:rsidRPr="004570A8" w:rsidRDefault="0045216B" w:rsidP="006F536C">
            <w:pPr>
              <w:pStyle w:val="ac"/>
              <w:rPr>
                <w:szCs w:val="28"/>
              </w:rPr>
            </w:pPr>
          </w:p>
        </w:tc>
      </w:tr>
    </w:tbl>
    <w:p w:rsidR="002742D7" w:rsidRDefault="002742D7" w:rsidP="0045216B">
      <w:pPr>
        <w:pStyle w:val="a8"/>
        <w:tabs>
          <w:tab w:val="left" w:pos="284"/>
        </w:tabs>
        <w:ind w:right="-2"/>
        <w:rPr>
          <w:sz w:val="20"/>
          <w:szCs w:val="20"/>
        </w:rPr>
      </w:pPr>
      <w:bookmarkStart w:id="0" w:name="_GoBack"/>
      <w:bookmarkEnd w:id="0"/>
    </w:p>
    <w:sectPr w:rsidR="002742D7" w:rsidSect="00A951DD">
      <w:headerReference w:type="default" r:id="rId10"/>
      <w:footerReference w:type="default" r:id="rId11"/>
      <w:pgSz w:w="11906" w:h="16838"/>
      <w:pgMar w:top="1523" w:right="851" w:bottom="1135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20" w:rsidRDefault="00666020">
      <w:r>
        <w:separator/>
      </w:r>
    </w:p>
  </w:endnote>
  <w:endnote w:type="continuationSeparator" w:id="0">
    <w:p w:rsidR="00666020" w:rsidRDefault="0066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A6" w:rsidRPr="003111BA" w:rsidRDefault="00A10099" w:rsidP="003111B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03A51C" wp14:editId="44E1FF55">
              <wp:simplePos x="0" y="0"/>
              <wp:positionH relativeFrom="column">
                <wp:posOffset>1200150</wp:posOffset>
              </wp:positionH>
              <wp:positionV relativeFrom="paragraph">
                <wp:posOffset>266700</wp:posOffset>
              </wp:positionV>
              <wp:extent cx="2927350" cy="20828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6A6" w:rsidRPr="00E56ED3" w:rsidRDefault="001406A6" w:rsidP="0004164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94.5pt;margin-top:21pt;width:230.5pt;height:1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ydsgIAALg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" filled="f" stroked="f">
              <v:textbox style="mso-fit-shape-to-text:t">
                <w:txbxContent>
                  <w:p w:rsidR="001406A6" w:rsidRPr="00E56ED3" w:rsidRDefault="001406A6" w:rsidP="0004164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20" w:rsidRDefault="00666020">
      <w:r>
        <w:separator/>
      </w:r>
    </w:p>
  </w:footnote>
  <w:footnote w:type="continuationSeparator" w:id="0">
    <w:p w:rsidR="00666020" w:rsidRDefault="00666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A6" w:rsidRPr="0045216B" w:rsidRDefault="002271B1" w:rsidP="002271B1">
    <w:pPr>
      <w:pStyle w:val="a5"/>
      <w:jc w:val="center"/>
      <w:rPr>
        <w:b/>
        <w:color w:val="FF0000"/>
        <w:sz w:val="28"/>
        <w:szCs w:val="28"/>
      </w:rPr>
    </w:pPr>
    <w:r w:rsidRPr="0045216B">
      <w:rPr>
        <w:b/>
        <w:color w:val="FF0000"/>
        <w:sz w:val="28"/>
        <w:szCs w:val="28"/>
      </w:rPr>
      <w:t>ООО «Безопасное промышленное оборудование»</w:t>
    </w:r>
  </w:p>
  <w:p w:rsidR="002271B1" w:rsidRDefault="002271B1" w:rsidP="002271B1">
    <w:pPr>
      <w:pStyle w:val="a5"/>
      <w:jc w:val="center"/>
    </w:pPr>
    <w:r>
      <w:t xml:space="preserve">ИНН </w:t>
    </w:r>
    <w:r w:rsidRPr="002271B1">
      <w:t>7802539833</w:t>
    </w:r>
    <w:r>
      <w:t xml:space="preserve">  КПП</w:t>
    </w:r>
    <w:r w:rsidRPr="002271B1">
      <w:t>780201001</w:t>
    </w:r>
  </w:p>
  <w:p w:rsidR="002271B1" w:rsidRDefault="002271B1" w:rsidP="002271B1">
    <w:pPr>
      <w:pStyle w:val="a5"/>
      <w:jc w:val="center"/>
    </w:pPr>
    <w:r w:rsidRPr="002271B1">
      <w:t xml:space="preserve">194355, Санкт-Петербург г, </w:t>
    </w:r>
    <w:r w:rsidR="00FF0A57">
      <w:t xml:space="preserve">проспект Культуры д.44, </w:t>
    </w:r>
    <w:proofErr w:type="spellStart"/>
    <w:r w:rsidR="00FF0A57">
      <w:t>лит.А</w:t>
    </w:r>
    <w:proofErr w:type="spellEnd"/>
    <w:r w:rsidR="00FF0A57">
      <w:t>, офис 201</w:t>
    </w:r>
  </w:p>
  <w:p w:rsidR="002271B1" w:rsidRPr="002271B1" w:rsidRDefault="002271B1" w:rsidP="002271B1">
    <w:pPr>
      <w:pStyle w:val="a5"/>
      <w:jc w:val="center"/>
      <w:rPr>
        <w:lang w:val="en-US"/>
      </w:rPr>
    </w:pPr>
    <w:r w:rsidRPr="002271B1">
      <w:t>т</w:t>
    </w:r>
    <w:r w:rsidRPr="002271B1">
      <w:rPr>
        <w:lang w:val="en-US"/>
      </w:rPr>
      <w:t xml:space="preserve">.(812)740-74-33   email: info@bpo-spb.ru    </w:t>
    </w:r>
    <w:proofErr w:type="spellStart"/>
    <w:r>
      <w:rPr>
        <w:lang w:val="en-US"/>
      </w:rPr>
      <w:t>сайт</w:t>
    </w:r>
    <w:proofErr w:type="spellEnd"/>
    <w:r>
      <w:rPr>
        <w:lang w:val="en-US"/>
      </w:rPr>
      <w:t>:</w:t>
    </w:r>
    <w:r w:rsidRPr="002271B1">
      <w:rPr>
        <w:lang w:val="en-US"/>
      </w:rPr>
      <w:t xml:space="preserve"> </w:t>
    </w:r>
    <w:hyperlink r:id="rId1" w:history="1">
      <w:r w:rsidRPr="006A44F7">
        <w:rPr>
          <w:rStyle w:val="a3"/>
          <w:lang w:val="en-US"/>
        </w:rPr>
        <w:t>www</w:t>
      </w:r>
      <w:r w:rsidRPr="002271B1">
        <w:rPr>
          <w:rStyle w:val="a3"/>
          <w:lang w:val="en-US"/>
        </w:rPr>
        <w:t>.</w:t>
      </w:r>
      <w:r w:rsidRPr="006A44F7">
        <w:rPr>
          <w:rStyle w:val="a3"/>
          <w:lang w:val="en-US"/>
        </w:rPr>
        <w:t>bpo</w:t>
      </w:r>
      <w:r w:rsidRPr="002271B1">
        <w:rPr>
          <w:rStyle w:val="a3"/>
          <w:lang w:val="en-US"/>
        </w:rPr>
        <w:t>-</w:t>
      </w:r>
      <w:r w:rsidRPr="006A44F7">
        <w:rPr>
          <w:rStyle w:val="a3"/>
          <w:lang w:val="en-US"/>
        </w:rPr>
        <w:t>spb</w:t>
      </w:r>
      <w:r w:rsidRPr="002271B1">
        <w:rPr>
          <w:rStyle w:val="a3"/>
          <w:lang w:val="en-US"/>
        </w:rPr>
        <w:t>.</w:t>
      </w:r>
      <w:r w:rsidRPr="006A44F7">
        <w:rPr>
          <w:rStyle w:val="a3"/>
          <w:lang w:val="en-US"/>
        </w:rPr>
        <w:t>ru</w:t>
      </w:r>
    </w:hyperlink>
    <w:r w:rsidRPr="002271B1">
      <w:rPr>
        <w:lang w:val="en-US"/>
      </w:rPr>
      <w:t xml:space="preserve"> </w:t>
    </w:r>
  </w:p>
  <w:p w:rsidR="002271B1" w:rsidRPr="002271B1" w:rsidRDefault="002271B1" w:rsidP="002271B1">
    <w:pPr>
      <w:pStyle w:val="a5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068C44" wp14:editId="1D3FDCBB">
              <wp:simplePos x="0" y="0"/>
              <wp:positionH relativeFrom="column">
                <wp:posOffset>-1032510</wp:posOffset>
              </wp:positionH>
              <wp:positionV relativeFrom="paragraph">
                <wp:posOffset>158115</wp:posOffset>
              </wp:positionV>
              <wp:extent cx="7886700" cy="0"/>
              <wp:effectExtent l="57150" t="38100" r="57150" b="952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01BD34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.3pt,12.45pt" to="539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" strokecolor="#4f81bd [3204]" strokeweight="3pt">
              <v:shadow on="t" color="black" opacity="22937f" origin=",.5" offset="0,.63889mm"/>
            </v:line>
          </w:pict>
        </mc:Fallback>
      </mc:AlternateContent>
    </w:r>
  </w:p>
  <w:p w:rsidR="002271B1" w:rsidRPr="002271B1" w:rsidRDefault="002271B1" w:rsidP="002271B1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37B"/>
    <w:multiLevelType w:val="multilevel"/>
    <w:tmpl w:val="5ECC4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563F78"/>
    <w:multiLevelType w:val="hybridMultilevel"/>
    <w:tmpl w:val="1E20F9FE"/>
    <w:lvl w:ilvl="0" w:tplc="A5B0DEAA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0F54BAC"/>
    <w:multiLevelType w:val="hybridMultilevel"/>
    <w:tmpl w:val="28C8E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9575E"/>
    <w:multiLevelType w:val="multilevel"/>
    <w:tmpl w:val="5ECC4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6253437"/>
    <w:multiLevelType w:val="hybridMultilevel"/>
    <w:tmpl w:val="3F8EBDD2"/>
    <w:lvl w:ilvl="0" w:tplc="622CCE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5261DE"/>
    <w:multiLevelType w:val="hybridMultilevel"/>
    <w:tmpl w:val="2200E688"/>
    <w:lvl w:ilvl="0" w:tplc="208E55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D335EFD"/>
    <w:multiLevelType w:val="multilevel"/>
    <w:tmpl w:val="A8683B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1EB07685"/>
    <w:multiLevelType w:val="hybridMultilevel"/>
    <w:tmpl w:val="182801BA"/>
    <w:lvl w:ilvl="0" w:tplc="A5B0DEAA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3604FE2"/>
    <w:multiLevelType w:val="multilevel"/>
    <w:tmpl w:val="8BA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31736"/>
    <w:multiLevelType w:val="hybridMultilevel"/>
    <w:tmpl w:val="A2C6F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9B030F"/>
    <w:multiLevelType w:val="hybridMultilevel"/>
    <w:tmpl w:val="2D12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33E4E"/>
    <w:multiLevelType w:val="hybridMultilevel"/>
    <w:tmpl w:val="0C36C2A2"/>
    <w:lvl w:ilvl="0" w:tplc="761C9D7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6D0F3C"/>
    <w:multiLevelType w:val="hybridMultilevel"/>
    <w:tmpl w:val="23FE3052"/>
    <w:lvl w:ilvl="0" w:tplc="A5B0DEAA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4481567E"/>
    <w:multiLevelType w:val="hybridMultilevel"/>
    <w:tmpl w:val="D068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012A5"/>
    <w:multiLevelType w:val="hybridMultilevel"/>
    <w:tmpl w:val="2200E688"/>
    <w:lvl w:ilvl="0" w:tplc="208E55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F791973"/>
    <w:multiLevelType w:val="hybridMultilevel"/>
    <w:tmpl w:val="FB8CB40C"/>
    <w:lvl w:ilvl="0" w:tplc="A5B0DEAA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4F9678ED"/>
    <w:multiLevelType w:val="hybridMultilevel"/>
    <w:tmpl w:val="EEC0C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A877F9"/>
    <w:multiLevelType w:val="multilevel"/>
    <w:tmpl w:val="9DF4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320731"/>
    <w:multiLevelType w:val="multilevel"/>
    <w:tmpl w:val="5ECC4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BF44F3F"/>
    <w:multiLevelType w:val="hybridMultilevel"/>
    <w:tmpl w:val="4D0E83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FC599D"/>
    <w:multiLevelType w:val="multilevel"/>
    <w:tmpl w:val="5EE4DBD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32" w:hanging="93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34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6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8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6" w:hanging="1440"/>
      </w:pPr>
      <w:rPr>
        <w:rFonts w:hint="default"/>
      </w:rPr>
    </w:lvl>
  </w:abstractNum>
  <w:abstractNum w:abstractNumId="21">
    <w:nsid w:val="76707EBB"/>
    <w:multiLevelType w:val="hybridMultilevel"/>
    <w:tmpl w:val="6E38E0AE"/>
    <w:lvl w:ilvl="0" w:tplc="E32EE7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5"/>
  </w:num>
  <w:num w:numId="5">
    <w:abstractNumId w:val="12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21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9"/>
  </w:num>
  <w:num w:numId="18">
    <w:abstractNumId w:val="0"/>
  </w:num>
  <w:num w:numId="19">
    <w:abstractNumId w:val="14"/>
  </w:num>
  <w:num w:numId="20">
    <w:abstractNumId w:val="13"/>
  </w:num>
  <w:num w:numId="21">
    <w:abstractNumId w:val="2"/>
  </w:num>
  <w:num w:numId="22">
    <w:abstractNumId w:val="9"/>
  </w:num>
  <w:num w:numId="23">
    <w:abstractNumId w:val="10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AA"/>
    <w:rsid w:val="00000F18"/>
    <w:rsid w:val="00003673"/>
    <w:rsid w:val="00007357"/>
    <w:rsid w:val="000139A9"/>
    <w:rsid w:val="00016C6F"/>
    <w:rsid w:val="000221BC"/>
    <w:rsid w:val="00026557"/>
    <w:rsid w:val="00027E3D"/>
    <w:rsid w:val="0004044A"/>
    <w:rsid w:val="00041641"/>
    <w:rsid w:val="0004299B"/>
    <w:rsid w:val="00051F2B"/>
    <w:rsid w:val="00061E31"/>
    <w:rsid w:val="000638E2"/>
    <w:rsid w:val="0007797E"/>
    <w:rsid w:val="00081421"/>
    <w:rsid w:val="00085D6C"/>
    <w:rsid w:val="000914D5"/>
    <w:rsid w:val="000A5A9C"/>
    <w:rsid w:val="000B71B3"/>
    <w:rsid w:val="000C2EF7"/>
    <w:rsid w:val="000E4DC5"/>
    <w:rsid w:val="0010419A"/>
    <w:rsid w:val="001128FE"/>
    <w:rsid w:val="001255CE"/>
    <w:rsid w:val="00136724"/>
    <w:rsid w:val="001406A6"/>
    <w:rsid w:val="0014352A"/>
    <w:rsid w:val="001474FC"/>
    <w:rsid w:val="00155CDE"/>
    <w:rsid w:val="001563FD"/>
    <w:rsid w:val="00162004"/>
    <w:rsid w:val="00173DFD"/>
    <w:rsid w:val="00175EDD"/>
    <w:rsid w:val="001816A6"/>
    <w:rsid w:val="001852A5"/>
    <w:rsid w:val="001869D4"/>
    <w:rsid w:val="00187FF5"/>
    <w:rsid w:val="001901E2"/>
    <w:rsid w:val="001956F7"/>
    <w:rsid w:val="001A1E68"/>
    <w:rsid w:val="001A4EFF"/>
    <w:rsid w:val="001C60D5"/>
    <w:rsid w:val="001D5E59"/>
    <w:rsid w:val="001D71A8"/>
    <w:rsid w:val="001F3B4A"/>
    <w:rsid w:val="00210E29"/>
    <w:rsid w:val="002201EB"/>
    <w:rsid w:val="00221903"/>
    <w:rsid w:val="00224B80"/>
    <w:rsid w:val="002271B1"/>
    <w:rsid w:val="00237942"/>
    <w:rsid w:val="00246860"/>
    <w:rsid w:val="00246E67"/>
    <w:rsid w:val="0025799F"/>
    <w:rsid w:val="00263A3B"/>
    <w:rsid w:val="00263C11"/>
    <w:rsid w:val="00265070"/>
    <w:rsid w:val="0026516B"/>
    <w:rsid w:val="002728B6"/>
    <w:rsid w:val="002742D7"/>
    <w:rsid w:val="00276F65"/>
    <w:rsid w:val="00285C39"/>
    <w:rsid w:val="00286948"/>
    <w:rsid w:val="00294CAE"/>
    <w:rsid w:val="002A457B"/>
    <w:rsid w:val="002B31DD"/>
    <w:rsid w:val="002C4995"/>
    <w:rsid w:val="002C514E"/>
    <w:rsid w:val="002C520E"/>
    <w:rsid w:val="002D3694"/>
    <w:rsid w:val="002D515B"/>
    <w:rsid w:val="002E0ED8"/>
    <w:rsid w:val="002E1014"/>
    <w:rsid w:val="002E27BF"/>
    <w:rsid w:val="002F376F"/>
    <w:rsid w:val="00305206"/>
    <w:rsid w:val="003111BA"/>
    <w:rsid w:val="00325A35"/>
    <w:rsid w:val="00341C27"/>
    <w:rsid w:val="00351A40"/>
    <w:rsid w:val="003542E9"/>
    <w:rsid w:val="003666FA"/>
    <w:rsid w:val="00366E4C"/>
    <w:rsid w:val="00367F3E"/>
    <w:rsid w:val="00370C18"/>
    <w:rsid w:val="00370C42"/>
    <w:rsid w:val="00381F87"/>
    <w:rsid w:val="00382C85"/>
    <w:rsid w:val="00383061"/>
    <w:rsid w:val="00395489"/>
    <w:rsid w:val="003B5433"/>
    <w:rsid w:val="003C3EBB"/>
    <w:rsid w:val="003D043A"/>
    <w:rsid w:val="003E3486"/>
    <w:rsid w:val="003E58C6"/>
    <w:rsid w:val="003F655D"/>
    <w:rsid w:val="0040102A"/>
    <w:rsid w:val="00424F9C"/>
    <w:rsid w:val="00427BC8"/>
    <w:rsid w:val="0045216B"/>
    <w:rsid w:val="00453E2D"/>
    <w:rsid w:val="004559C4"/>
    <w:rsid w:val="00465EFF"/>
    <w:rsid w:val="00470AC1"/>
    <w:rsid w:val="00475E53"/>
    <w:rsid w:val="0048102F"/>
    <w:rsid w:val="004819BE"/>
    <w:rsid w:val="00482218"/>
    <w:rsid w:val="00497D54"/>
    <w:rsid w:val="004A4211"/>
    <w:rsid w:val="004B44E3"/>
    <w:rsid w:val="004C3F90"/>
    <w:rsid w:val="004C51FD"/>
    <w:rsid w:val="004C66E6"/>
    <w:rsid w:val="004E4C7C"/>
    <w:rsid w:val="004E79EB"/>
    <w:rsid w:val="004F3825"/>
    <w:rsid w:val="00500DA1"/>
    <w:rsid w:val="005040A8"/>
    <w:rsid w:val="00507DCC"/>
    <w:rsid w:val="00526FAB"/>
    <w:rsid w:val="00530045"/>
    <w:rsid w:val="00534894"/>
    <w:rsid w:val="00536AE3"/>
    <w:rsid w:val="00560B3A"/>
    <w:rsid w:val="00560FA9"/>
    <w:rsid w:val="00563B41"/>
    <w:rsid w:val="005654D6"/>
    <w:rsid w:val="005754B3"/>
    <w:rsid w:val="005816B9"/>
    <w:rsid w:val="0059482C"/>
    <w:rsid w:val="005A3DA6"/>
    <w:rsid w:val="005A6014"/>
    <w:rsid w:val="005B1CDD"/>
    <w:rsid w:val="005E4823"/>
    <w:rsid w:val="005F3B3D"/>
    <w:rsid w:val="00613C33"/>
    <w:rsid w:val="006330FE"/>
    <w:rsid w:val="0063793A"/>
    <w:rsid w:val="00643B0B"/>
    <w:rsid w:val="00666020"/>
    <w:rsid w:val="00671C1E"/>
    <w:rsid w:val="006814E4"/>
    <w:rsid w:val="00686183"/>
    <w:rsid w:val="0069680B"/>
    <w:rsid w:val="006A7D32"/>
    <w:rsid w:val="006C3B9F"/>
    <w:rsid w:val="006C3CC2"/>
    <w:rsid w:val="006C52E2"/>
    <w:rsid w:val="006C61BA"/>
    <w:rsid w:val="006D0850"/>
    <w:rsid w:val="006D19A0"/>
    <w:rsid w:val="006D2D1E"/>
    <w:rsid w:val="006E12FB"/>
    <w:rsid w:val="006F096A"/>
    <w:rsid w:val="006F39AE"/>
    <w:rsid w:val="00707410"/>
    <w:rsid w:val="00715502"/>
    <w:rsid w:val="00715B3C"/>
    <w:rsid w:val="00717419"/>
    <w:rsid w:val="00735365"/>
    <w:rsid w:val="00753B55"/>
    <w:rsid w:val="00754335"/>
    <w:rsid w:val="00766E11"/>
    <w:rsid w:val="007717B2"/>
    <w:rsid w:val="0078218C"/>
    <w:rsid w:val="00787741"/>
    <w:rsid w:val="007975EE"/>
    <w:rsid w:val="007C18D3"/>
    <w:rsid w:val="007C7BE0"/>
    <w:rsid w:val="007D147A"/>
    <w:rsid w:val="007D1742"/>
    <w:rsid w:val="007D691B"/>
    <w:rsid w:val="007E5CBB"/>
    <w:rsid w:val="007F008C"/>
    <w:rsid w:val="007F66A8"/>
    <w:rsid w:val="00800430"/>
    <w:rsid w:val="00813BA2"/>
    <w:rsid w:val="00816924"/>
    <w:rsid w:val="00820C2B"/>
    <w:rsid w:val="00822F1C"/>
    <w:rsid w:val="00835E0C"/>
    <w:rsid w:val="008374FE"/>
    <w:rsid w:val="0084227F"/>
    <w:rsid w:val="00843BE5"/>
    <w:rsid w:val="0085395B"/>
    <w:rsid w:val="008559FB"/>
    <w:rsid w:val="00861E62"/>
    <w:rsid w:val="00863393"/>
    <w:rsid w:val="00863B2D"/>
    <w:rsid w:val="00866925"/>
    <w:rsid w:val="00866CDC"/>
    <w:rsid w:val="0087089A"/>
    <w:rsid w:val="00884501"/>
    <w:rsid w:val="00893317"/>
    <w:rsid w:val="00894D89"/>
    <w:rsid w:val="008A2AAF"/>
    <w:rsid w:val="008D2120"/>
    <w:rsid w:val="008D6E29"/>
    <w:rsid w:val="008E1F26"/>
    <w:rsid w:val="008E5157"/>
    <w:rsid w:val="008E74EB"/>
    <w:rsid w:val="008F13D9"/>
    <w:rsid w:val="008F34CD"/>
    <w:rsid w:val="008F3554"/>
    <w:rsid w:val="008F493E"/>
    <w:rsid w:val="009001E3"/>
    <w:rsid w:val="009004BB"/>
    <w:rsid w:val="00902606"/>
    <w:rsid w:val="00904306"/>
    <w:rsid w:val="00916AEB"/>
    <w:rsid w:val="00932179"/>
    <w:rsid w:val="009324C8"/>
    <w:rsid w:val="00934933"/>
    <w:rsid w:val="00935C8E"/>
    <w:rsid w:val="00946334"/>
    <w:rsid w:val="009522C4"/>
    <w:rsid w:val="009629DB"/>
    <w:rsid w:val="0096314E"/>
    <w:rsid w:val="00971EA8"/>
    <w:rsid w:val="00972389"/>
    <w:rsid w:val="00974C4C"/>
    <w:rsid w:val="00980C63"/>
    <w:rsid w:val="009814E3"/>
    <w:rsid w:val="00981749"/>
    <w:rsid w:val="0098765C"/>
    <w:rsid w:val="009923A8"/>
    <w:rsid w:val="009B320E"/>
    <w:rsid w:val="009C691D"/>
    <w:rsid w:val="009D28CF"/>
    <w:rsid w:val="009D367C"/>
    <w:rsid w:val="009E595F"/>
    <w:rsid w:val="009F03B5"/>
    <w:rsid w:val="009F1C37"/>
    <w:rsid w:val="00A10099"/>
    <w:rsid w:val="00A139B3"/>
    <w:rsid w:val="00A22D1E"/>
    <w:rsid w:val="00A253B3"/>
    <w:rsid w:val="00A318AB"/>
    <w:rsid w:val="00A336AC"/>
    <w:rsid w:val="00A44D58"/>
    <w:rsid w:val="00A50DED"/>
    <w:rsid w:val="00A53A88"/>
    <w:rsid w:val="00A55140"/>
    <w:rsid w:val="00A642F6"/>
    <w:rsid w:val="00A64336"/>
    <w:rsid w:val="00A657FF"/>
    <w:rsid w:val="00A65C09"/>
    <w:rsid w:val="00A71ECD"/>
    <w:rsid w:val="00A72ADE"/>
    <w:rsid w:val="00A82594"/>
    <w:rsid w:val="00A83C8E"/>
    <w:rsid w:val="00A85885"/>
    <w:rsid w:val="00A87CF9"/>
    <w:rsid w:val="00A951DD"/>
    <w:rsid w:val="00A96B21"/>
    <w:rsid w:val="00AC1360"/>
    <w:rsid w:val="00AC6592"/>
    <w:rsid w:val="00AF1871"/>
    <w:rsid w:val="00B00481"/>
    <w:rsid w:val="00B05FD9"/>
    <w:rsid w:val="00B07D5B"/>
    <w:rsid w:val="00B105EA"/>
    <w:rsid w:val="00B15D29"/>
    <w:rsid w:val="00B301D4"/>
    <w:rsid w:val="00B33294"/>
    <w:rsid w:val="00B36A60"/>
    <w:rsid w:val="00B42F61"/>
    <w:rsid w:val="00B43DB7"/>
    <w:rsid w:val="00B516D8"/>
    <w:rsid w:val="00B54A7F"/>
    <w:rsid w:val="00B6481B"/>
    <w:rsid w:val="00B66B82"/>
    <w:rsid w:val="00B76DEC"/>
    <w:rsid w:val="00B81EB9"/>
    <w:rsid w:val="00B84F38"/>
    <w:rsid w:val="00BA0240"/>
    <w:rsid w:val="00BA07B5"/>
    <w:rsid w:val="00BA5513"/>
    <w:rsid w:val="00BB620F"/>
    <w:rsid w:val="00BC1CA8"/>
    <w:rsid w:val="00BC3393"/>
    <w:rsid w:val="00BC4935"/>
    <w:rsid w:val="00BC65FF"/>
    <w:rsid w:val="00BC7607"/>
    <w:rsid w:val="00BD0228"/>
    <w:rsid w:val="00BE46DD"/>
    <w:rsid w:val="00BE5096"/>
    <w:rsid w:val="00BF7B7A"/>
    <w:rsid w:val="00C016EF"/>
    <w:rsid w:val="00C0441C"/>
    <w:rsid w:val="00C06D63"/>
    <w:rsid w:val="00C127BE"/>
    <w:rsid w:val="00C133C8"/>
    <w:rsid w:val="00C14824"/>
    <w:rsid w:val="00C445DF"/>
    <w:rsid w:val="00C528FB"/>
    <w:rsid w:val="00C53F76"/>
    <w:rsid w:val="00C7160B"/>
    <w:rsid w:val="00C9149C"/>
    <w:rsid w:val="00C9240C"/>
    <w:rsid w:val="00C9362B"/>
    <w:rsid w:val="00CA1EDB"/>
    <w:rsid w:val="00CA5D45"/>
    <w:rsid w:val="00CB4012"/>
    <w:rsid w:val="00CB5084"/>
    <w:rsid w:val="00CC1D1D"/>
    <w:rsid w:val="00CD1899"/>
    <w:rsid w:val="00CE1B77"/>
    <w:rsid w:val="00CE4B75"/>
    <w:rsid w:val="00D010AF"/>
    <w:rsid w:val="00D1418D"/>
    <w:rsid w:val="00D25625"/>
    <w:rsid w:val="00D25D66"/>
    <w:rsid w:val="00D318E3"/>
    <w:rsid w:val="00D353DF"/>
    <w:rsid w:val="00D63FBE"/>
    <w:rsid w:val="00D6492C"/>
    <w:rsid w:val="00D64AF8"/>
    <w:rsid w:val="00D85711"/>
    <w:rsid w:val="00D9141F"/>
    <w:rsid w:val="00D917A6"/>
    <w:rsid w:val="00D92C09"/>
    <w:rsid w:val="00D93BA9"/>
    <w:rsid w:val="00DA62FC"/>
    <w:rsid w:val="00DB3361"/>
    <w:rsid w:val="00DC74F3"/>
    <w:rsid w:val="00DD0CB6"/>
    <w:rsid w:val="00DD20E7"/>
    <w:rsid w:val="00DD4277"/>
    <w:rsid w:val="00DE1711"/>
    <w:rsid w:val="00DE4A85"/>
    <w:rsid w:val="00DF60B8"/>
    <w:rsid w:val="00E0404B"/>
    <w:rsid w:val="00E04A0C"/>
    <w:rsid w:val="00E16C7A"/>
    <w:rsid w:val="00E3129E"/>
    <w:rsid w:val="00E4000F"/>
    <w:rsid w:val="00E43A2E"/>
    <w:rsid w:val="00E43FC4"/>
    <w:rsid w:val="00E47B8F"/>
    <w:rsid w:val="00E56ED3"/>
    <w:rsid w:val="00E61DBF"/>
    <w:rsid w:val="00E64A98"/>
    <w:rsid w:val="00E65175"/>
    <w:rsid w:val="00E6589E"/>
    <w:rsid w:val="00E77DF7"/>
    <w:rsid w:val="00E87D11"/>
    <w:rsid w:val="00E92C48"/>
    <w:rsid w:val="00E93968"/>
    <w:rsid w:val="00E95FAA"/>
    <w:rsid w:val="00EA0981"/>
    <w:rsid w:val="00EA63A7"/>
    <w:rsid w:val="00EB624D"/>
    <w:rsid w:val="00ED0D78"/>
    <w:rsid w:val="00ED75F4"/>
    <w:rsid w:val="00ED7E5B"/>
    <w:rsid w:val="00EE3F46"/>
    <w:rsid w:val="00EE5B26"/>
    <w:rsid w:val="00F05ED2"/>
    <w:rsid w:val="00F13B11"/>
    <w:rsid w:val="00F264A3"/>
    <w:rsid w:val="00F3255E"/>
    <w:rsid w:val="00F44CE2"/>
    <w:rsid w:val="00F54CA2"/>
    <w:rsid w:val="00F6728C"/>
    <w:rsid w:val="00F86E19"/>
    <w:rsid w:val="00F92EEC"/>
    <w:rsid w:val="00FA0D02"/>
    <w:rsid w:val="00FB19EC"/>
    <w:rsid w:val="00FB1B62"/>
    <w:rsid w:val="00FB7202"/>
    <w:rsid w:val="00FC69B1"/>
    <w:rsid w:val="00FD0910"/>
    <w:rsid w:val="00FE75DB"/>
    <w:rsid w:val="00FF0A57"/>
    <w:rsid w:val="00FF5163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9A0"/>
    <w:rPr>
      <w:color w:val="0000FF"/>
      <w:u w:val="single"/>
    </w:rPr>
  </w:style>
  <w:style w:type="table" w:styleId="a4">
    <w:name w:val="Table Grid"/>
    <w:basedOn w:val="a1"/>
    <w:rsid w:val="00932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A63A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A63A7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221903"/>
    <w:pPr>
      <w:ind w:firstLine="742"/>
      <w:jc w:val="both"/>
    </w:pPr>
    <w:rPr>
      <w:rFonts w:ascii="Arial" w:hAnsi="Arial"/>
      <w:sz w:val="20"/>
      <w:szCs w:val="20"/>
    </w:rPr>
  </w:style>
  <w:style w:type="character" w:customStyle="1" w:styleId="text1">
    <w:name w:val="text1"/>
    <w:basedOn w:val="a0"/>
    <w:rsid w:val="00041641"/>
    <w:rPr>
      <w:rFonts w:ascii="Verdana" w:hAnsi="Verdana" w:hint="default"/>
      <w:sz w:val="17"/>
      <w:szCs w:val="17"/>
    </w:rPr>
  </w:style>
  <w:style w:type="paragraph" w:styleId="a8">
    <w:name w:val="Normal (Web)"/>
    <w:basedOn w:val="a"/>
    <w:rsid w:val="00AC1360"/>
    <w:pPr>
      <w:spacing w:before="100" w:beforeAutospacing="1" w:after="100" w:afterAutospacing="1"/>
    </w:pPr>
  </w:style>
  <w:style w:type="paragraph" w:customStyle="1" w:styleId="Default">
    <w:name w:val="Default"/>
    <w:rsid w:val="00F6728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rsid w:val="00D141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41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816A6"/>
    <w:pPr>
      <w:ind w:left="720"/>
      <w:contextualSpacing/>
    </w:pPr>
    <w:rPr>
      <w:sz w:val="20"/>
      <w:szCs w:val="20"/>
    </w:rPr>
  </w:style>
  <w:style w:type="paragraph" w:styleId="ac">
    <w:name w:val="No Spacing"/>
    <w:uiPriority w:val="1"/>
    <w:qFormat/>
    <w:rsid w:val="0045216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9A0"/>
    <w:rPr>
      <w:color w:val="0000FF"/>
      <w:u w:val="single"/>
    </w:rPr>
  </w:style>
  <w:style w:type="table" w:styleId="a4">
    <w:name w:val="Table Grid"/>
    <w:basedOn w:val="a1"/>
    <w:rsid w:val="00932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A63A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A63A7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221903"/>
    <w:pPr>
      <w:ind w:firstLine="742"/>
      <w:jc w:val="both"/>
    </w:pPr>
    <w:rPr>
      <w:rFonts w:ascii="Arial" w:hAnsi="Arial"/>
      <w:sz w:val="20"/>
      <w:szCs w:val="20"/>
    </w:rPr>
  </w:style>
  <w:style w:type="character" w:customStyle="1" w:styleId="text1">
    <w:name w:val="text1"/>
    <w:basedOn w:val="a0"/>
    <w:rsid w:val="00041641"/>
    <w:rPr>
      <w:rFonts w:ascii="Verdana" w:hAnsi="Verdana" w:hint="default"/>
      <w:sz w:val="17"/>
      <w:szCs w:val="17"/>
    </w:rPr>
  </w:style>
  <w:style w:type="paragraph" w:styleId="a8">
    <w:name w:val="Normal (Web)"/>
    <w:basedOn w:val="a"/>
    <w:rsid w:val="00AC1360"/>
    <w:pPr>
      <w:spacing w:before="100" w:beforeAutospacing="1" w:after="100" w:afterAutospacing="1"/>
    </w:pPr>
  </w:style>
  <w:style w:type="paragraph" w:customStyle="1" w:styleId="Default">
    <w:name w:val="Default"/>
    <w:rsid w:val="00F6728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rsid w:val="00D141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41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816A6"/>
    <w:pPr>
      <w:ind w:left="720"/>
      <w:contextualSpacing/>
    </w:pPr>
    <w:rPr>
      <w:sz w:val="20"/>
      <w:szCs w:val="20"/>
    </w:rPr>
  </w:style>
  <w:style w:type="paragraph" w:styleId="ac">
    <w:name w:val="No Spacing"/>
    <w:uiPriority w:val="1"/>
    <w:qFormat/>
    <w:rsid w:val="0045216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po-spb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91;&#1089;&#1083;&#1072;&#1085;\Desktop\&#1086;&#1092;&#1080;&#1094;&#1080;&#1072;&#1083;&#1100;&#1085;&#1086;&#1077;%20&#1087;&#1080;&#1089;&#1100;&#1084;&#1086;_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1028-1A32-4FB9-A6E2-74DFCAD3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официальное письмо_штамп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«Аварийная техника»</vt:lpstr>
    </vt:vector>
  </TitlesOfParts>
  <Company>АХТА ТехноСистемы</Company>
  <LinksUpToDate>false</LinksUpToDate>
  <CharactersWithSpaces>1068</CharactersWithSpaces>
  <SharedDoc>false</SharedDoc>
  <HLinks>
    <vt:vector size="24" baseType="variant">
      <vt:variant>
        <vt:i4>1507381</vt:i4>
      </vt:variant>
      <vt:variant>
        <vt:i4>9</vt:i4>
      </vt:variant>
      <vt:variant>
        <vt:i4>0</vt:i4>
      </vt:variant>
      <vt:variant>
        <vt:i4>5</vt:i4>
      </vt:variant>
      <vt:variant>
        <vt:lpwstr>mailto:info@avartex.ru</vt:lpwstr>
      </vt:variant>
      <vt:variant>
        <vt:lpwstr/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http://www.avartex.ru/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mailto:info@avartex.ru</vt:lpwstr>
      </vt:variant>
      <vt:variant>
        <vt:lpwstr/>
      </vt:variant>
      <vt:variant>
        <vt:i4>7995498</vt:i4>
      </vt:variant>
      <vt:variant>
        <vt:i4>0</vt:i4>
      </vt:variant>
      <vt:variant>
        <vt:i4>0</vt:i4>
      </vt:variant>
      <vt:variant>
        <vt:i4>5</vt:i4>
      </vt:variant>
      <vt:variant>
        <vt:lpwstr>http://www.avartex.ru/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«Аварийная техника»</dc:title>
  <dc:creator>Руслан</dc:creator>
  <cp:lastModifiedBy>марк</cp:lastModifiedBy>
  <cp:revision>4</cp:revision>
  <cp:lastPrinted>2016-11-27T17:02:00Z</cp:lastPrinted>
  <dcterms:created xsi:type="dcterms:W3CDTF">2017-12-20T13:00:00Z</dcterms:created>
  <dcterms:modified xsi:type="dcterms:W3CDTF">2017-12-20T13:08:00Z</dcterms:modified>
</cp:coreProperties>
</file>